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3" w:rsidRPr="001374E0" w:rsidRDefault="00694AB3" w:rsidP="00460046">
      <w:pPr>
        <w:pStyle w:val="Default"/>
        <w:jc w:val="center"/>
        <w:rPr>
          <w:b/>
          <w:sz w:val="28"/>
          <w:lang w:val="it-IT"/>
        </w:rPr>
      </w:pPr>
      <w:r w:rsidRPr="001374E0">
        <w:rPr>
          <w:b/>
          <w:sz w:val="28"/>
          <w:lang w:val="it-IT"/>
        </w:rPr>
        <w:t>DOMANDA DI ASSOCIAZIONE</w:t>
      </w:r>
    </w:p>
    <w:p w:rsidR="00694AB3" w:rsidRPr="001374E0" w:rsidRDefault="00694AB3" w:rsidP="00460046">
      <w:pPr>
        <w:pStyle w:val="Default"/>
        <w:jc w:val="center"/>
        <w:rPr>
          <w:sz w:val="16"/>
          <w:szCs w:val="20"/>
          <w:lang w:val="it-IT"/>
        </w:rPr>
      </w:pPr>
      <w:r w:rsidRPr="001374E0">
        <w:rPr>
          <w:sz w:val="20"/>
          <w:lang w:val="it-IT"/>
        </w:rPr>
        <w:t>(i campi con l’asterisco sono obbligatori)</w:t>
      </w:r>
    </w:p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  <w:r w:rsidRPr="001374E0">
        <w:rPr>
          <w:sz w:val="20"/>
          <w:szCs w:val="20"/>
          <w:lang w:val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8"/>
        <w:gridCol w:w="4258"/>
      </w:tblGrid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nome*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cognome*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nato/a a*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il*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residente in (comune)*</w:t>
            </w:r>
          </w:p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323D97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via e n. civico*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cap*</w:t>
            </w:r>
          </w:p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460046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n. tel.*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indirizzo email*</w:t>
            </w:r>
          </w:p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altro n. tel.</w:t>
            </w:r>
          </w:p>
        </w:tc>
      </w:tr>
      <w:tr w:rsidR="00694AB3" w:rsidRPr="00C344CE" w:rsidTr="00C344CE"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professione*</w:t>
            </w:r>
          </w:p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94AB3" w:rsidRPr="00C344CE" w:rsidRDefault="00694AB3" w:rsidP="00C6278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titolo di studio</w:t>
            </w:r>
          </w:p>
        </w:tc>
      </w:tr>
    </w:tbl>
    <w:p w:rsidR="00694AB3" w:rsidRDefault="00694AB3" w:rsidP="001374E0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1374E0">
      <w:pPr>
        <w:pStyle w:val="Default"/>
        <w:rPr>
          <w:sz w:val="20"/>
          <w:szCs w:val="20"/>
          <w:lang w:val="it-IT"/>
        </w:rPr>
      </w:pPr>
      <w:r w:rsidRPr="001374E0">
        <w:rPr>
          <w:sz w:val="20"/>
          <w:szCs w:val="20"/>
          <w:lang w:val="it-IT"/>
        </w:rPr>
        <w:t>(Riservato ai soci collettivi)</w:t>
      </w:r>
      <w:r>
        <w:rPr>
          <w:sz w:val="20"/>
          <w:szCs w:val="20"/>
          <w:lang w:val="it-IT"/>
        </w:rPr>
        <w:t xml:space="preserve"> rappresentante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694AB3" w:rsidRPr="00C344CE" w:rsidTr="00C344CE">
        <w:tc>
          <w:tcPr>
            <w:tcW w:w="8516" w:type="dxa"/>
          </w:tcPr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denominazione*</w:t>
            </w:r>
          </w:p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  <w:p w:rsidR="00694AB3" w:rsidRPr="00C344CE" w:rsidRDefault="00694AB3" w:rsidP="0085725C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</w:tr>
      <w:tr w:rsidR="00694AB3" w:rsidRPr="00C344CE" w:rsidTr="00C344CE">
        <w:tc>
          <w:tcPr>
            <w:tcW w:w="8516" w:type="dxa"/>
          </w:tcPr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  <w:r w:rsidRPr="00C344CE">
              <w:rPr>
                <w:i/>
                <w:sz w:val="20"/>
                <w:szCs w:val="20"/>
                <w:lang w:val="it-IT"/>
              </w:rPr>
              <w:t>indirizzo*</w:t>
            </w:r>
          </w:p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  <w:p w:rsidR="00694AB3" w:rsidRPr="00C344CE" w:rsidRDefault="00694AB3" w:rsidP="001374E0">
            <w:pPr>
              <w:pStyle w:val="Default"/>
              <w:rPr>
                <w:i/>
                <w:sz w:val="20"/>
                <w:szCs w:val="20"/>
                <w:lang w:val="it-IT"/>
              </w:rPr>
            </w:pPr>
          </w:p>
        </w:tc>
      </w:tr>
    </w:tbl>
    <w:p w:rsidR="00694AB3" w:rsidRPr="001374E0" w:rsidRDefault="00694AB3" w:rsidP="00323D97">
      <w:pPr>
        <w:pStyle w:val="Default"/>
        <w:rPr>
          <w:sz w:val="20"/>
          <w:szCs w:val="20"/>
          <w:lang w:val="it-IT"/>
        </w:rPr>
      </w:pPr>
    </w:p>
    <w:p w:rsidR="00694AB3" w:rsidRPr="001374E0" w:rsidRDefault="00694AB3" w:rsidP="00C6278C">
      <w:pPr>
        <w:pStyle w:val="Default"/>
        <w:jc w:val="center"/>
        <w:rPr>
          <w:sz w:val="20"/>
          <w:szCs w:val="20"/>
          <w:lang w:val="it-IT"/>
        </w:rPr>
      </w:pPr>
      <w:r w:rsidRPr="001374E0">
        <w:rPr>
          <w:b/>
          <w:sz w:val="20"/>
          <w:szCs w:val="20"/>
          <w:lang w:val="it-IT"/>
        </w:rPr>
        <w:t>CHIEDE</w:t>
      </w:r>
    </w:p>
    <w:p w:rsidR="00694AB3" w:rsidRPr="001374E0" w:rsidRDefault="00694AB3" w:rsidP="00323D97">
      <w:pPr>
        <w:rPr>
          <w:rFonts w:ascii="Verdana" w:hAnsi="Verdana"/>
        </w:rPr>
      </w:pPr>
    </w:p>
    <w:p w:rsidR="00694AB3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 xml:space="preserve">al Presidente </w:t>
      </w:r>
      <w:r>
        <w:rPr>
          <w:sz w:val="20"/>
          <w:szCs w:val="20"/>
          <w:lang w:val="it-IT"/>
        </w:rPr>
        <w:t>dell’A</w:t>
      </w:r>
      <w:r w:rsidRPr="00345144">
        <w:rPr>
          <w:sz w:val="20"/>
          <w:szCs w:val="20"/>
          <w:lang w:val="it-IT"/>
        </w:rPr>
        <w:t xml:space="preserve">ssociazione ScienzaSocietàScienza di essere ammesso per l’anno ………… </w:t>
      </w:r>
    </w:p>
    <w:p w:rsidR="00694AB3" w:rsidRPr="00345144" w:rsidRDefault="00694AB3" w:rsidP="003414D8">
      <w:pPr>
        <w:pStyle w:val="Default"/>
        <w:spacing w:after="120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in qualità di Socio:</w:t>
      </w:r>
      <w:bookmarkStart w:id="0" w:name="_GoBack"/>
      <w:bookmarkEnd w:id="0"/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ordinario: persone fisiche di maggiore età (quota 20 €) </w:t>
      </w:r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collettivo: Enti, Istituti, Scuole e Associazioni culturali  (quota 40 €) </w:t>
      </w:r>
    </w:p>
    <w:p w:rsidR="00694AB3" w:rsidRPr="003414D8" w:rsidRDefault="00694AB3" w:rsidP="003414D8">
      <w:pPr>
        <w:pStyle w:val="Default"/>
        <w:ind w:firstLine="284"/>
        <w:rPr>
          <w:sz w:val="20"/>
          <w:szCs w:val="20"/>
          <w:lang w:val="it-IT"/>
        </w:rPr>
      </w:pPr>
      <w:r w:rsidRPr="003414D8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14D8">
        <w:rPr>
          <w:sz w:val="20"/>
          <w:szCs w:val="20"/>
          <w:lang w:val="it-IT"/>
        </w:rPr>
        <w:t xml:space="preserve"> aggregato: giovane di minore età (quota 10 €)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Dichiara di aver versato la quota</w:t>
      </w:r>
      <w:r>
        <w:rPr>
          <w:sz w:val="20"/>
          <w:szCs w:val="20"/>
          <w:lang w:val="it-IT"/>
        </w:rPr>
        <w:t xml:space="preserve"> associativa</w:t>
      </w:r>
      <w:r w:rsidRPr="00345144">
        <w:rPr>
          <w:sz w:val="20"/>
          <w:szCs w:val="20"/>
          <w:lang w:val="it-IT"/>
        </w:rPr>
        <w:t>:</w:t>
      </w:r>
    </w:p>
    <w:p w:rsidR="00694AB3" w:rsidRPr="00345144" w:rsidRDefault="00694AB3" w:rsidP="00837640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 w:rsidRPr="00345144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5144">
        <w:rPr>
          <w:rFonts w:ascii="Lucida Grande" w:hAnsi="Lucida Grande" w:cs="Lucida Grande"/>
          <w:sz w:val="20"/>
          <w:szCs w:val="20"/>
          <w:lang w:val="it-IT"/>
        </w:rPr>
        <w:t xml:space="preserve"> in contanti;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345144">
        <w:rPr>
          <w:rFonts w:ascii="Menlo Regular" w:hAnsi="Menlo Regular" w:cs="Menlo Regular"/>
          <w:sz w:val="20"/>
          <w:szCs w:val="20"/>
          <w:lang w:val="it-IT"/>
        </w:rPr>
        <w:t>☐</w:t>
      </w:r>
      <w:r w:rsidRPr="00345144">
        <w:rPr>
          <w:rFonts w:ascii="Lucida Grande" w:hAnsi="Lucida Grande" w:cs="Lucida Grande"/>
          <w:sz w:val="20"/>
          <w:szCs w:val="20"/>
          <w:lang w:val="it-IT"/>
        </w:rPr>
        <w:t xml:space="preserve"> con bonifico bancario</w:t>
      </w:r>
      <w:r w:rsidRPr="00345144">
        <w:rPr>
          <w:rFonts w:ascii="Lucida Grande" w:hAnsi="Lucida Grande" w:cs="Lucida Grande"/>
          <w:sz w:val="20"/>
          <w:szCs w:val="20"/>
          <w:vertAlign w:val="superscript"/>
          <w:lang w:val="it-IT"/>
        </w:rPr>
        <w:t>1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Il/la sottoscritto/a d</w:t>
      </w:r>
      <w:r w:rsidRPr="00345144">
        <w:rPr>
          <w:sz w:val="20"/>
          <w:szCs w:val="20"/>
          <w:lang w:val="it-IT"/>
        </w:rPr>
        <w:t>ichiara di attenersi scrupolosamente alle norme dello Statuto e alle deliberazioni degli Organi Sociali.</w:t>
      </w:r>
    </w:p>
    <w:p w:rsidR="00694AB3" w:rsidRPr="00345144" w:rsidRDefault="00694AB3" w:rsidP="00837640">
      <w:pPr>
        <w:pStyle w:val="Default"/>
        <w:rPr>
          <w:sz w:val="20"/>
          <w:szCs w:val="20"/>
          <w:lang w:val="it-IT"/>
        </w:rPr>
      </w:pPr>
      <w:r w:rsidRPr="00491D93">
        <w:rPr>
          <w:sz w:val="20"/>
          <w:szCs w:val="20"/>
          <w:lang w:val="it-IT"/>
        </w:rPr>
        <w:t xml:space="preserve">Ai sensi delle norme vigenti sulla privacy autorizza </w:t>
      </w:r>
      <w:r>
        <w:rPr>
          <w:sz w:val="20"/>
          <w:szCs w:val="20"/>
          <w:lang w:val="it-IT"/>
        </w:rPr>
        <w:t>l’A</w:t>
      </w:r>
      <w:r w:rsidRPr="00345144">
        <w:rPr>
          <w:sz w:val="20"/>
          <w:szCs w:val="20"/>
          <w:lang w:val="it-IT"/>
        </w:rPr>
        <w:t>ssociazione all’utilizzo esclusivamente interno dei dati personali per il perseguimento dei fini istituzionali dell’Associazione</w:t>
      </w:r>
      <w:r>
        <w:rPr>
          <w:sz w:val="20"/>
          <w:szCs w:val="20"/>
          <w:lang w:val="it-IT"/>
        </w:rPr>
        <w:t xml:space="preserve">. </w:t>
      </w:r>
      <w:r w:rsidRPr="00491D93">
        <w:rPr>
          <w:sz w:val="20"/>
          <w:szCs w:val="20"/>
          <w:lang w:val="it-IT"/>
        </w:rPr>
        <w:t xml:space="preserve">Responsabile del trattamento dei dati è il Presidente </w:t>
      </w:r>
      <w:r>
        <w:rPr>
          <w:sz w:val="20"/>
          <w:szCs w:val="20"/>
          <w:lang w:val="it-IT"/>
        </w:rPr>
        <w:t>dell’A</w:t>
      </w:r>
      <w:r w:rsidRPr="00345144">
        <w:rPr>
          <w:sz w:val="20"/>
          <w:szCs w:val="20"/>
          <w:lang w:val="it-IT"/>
        </w:rPr>
        <w:t>ssociazione</w:t>
      </w:r>
      <w:r w:rsidRPr="00491D93">
        <w:rPr>
          <w:sz w:val="20"/>
          <w:szCs w:val="20"/>
          <w:lang w:val="it-IT"/>
        </w:rPr>
        <w:t>.</w:t>
      </w: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 xml:space="preserve">Data: … / … / …… </w:t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</w:r>
      <w:r w:rsidRPr="00345144">
        <w:rPr>
          <w:sz w:val="20"/>
          <w:szCs w:val="20"/>
          <w:lang w:val="it-IT"/>
        </w:rPr>
        <w:tab/>
        <w:t>Firma</w:t>
      </w:r>
    </w:p>
    <w:p w:rsidR="00694AB3" w:rsidRPr="00345144" w:rsidRDefault="00694AB3" w:rsidP="00C6278C">
      <w:pPr>
        <w:pStyle w:val="Default"/>
        <w:rPr>
          <w:sz w:val="20"/>
          <w:szCs w:val="20"/>
          <w:lang w:val="it-IT"/>
        </w:rPr>
      </w:pPr>
    </w:p>
    <w:p w:rsidR="00694AB3" w:rsidRPr="00345144" w:rsidRDefault="00694AB3" w:rsidP="00CD795F">
      <w:pPr>
        <w:pStyle w:val="Default"/>
        <w:ind w:left="4320"/>
        <w:rPr>
          <w:sz w:val="20"/>
          <w:szCs w:val="20"/>
          <w:lang w:val="it-IT"/>
        </w:rPr>
      </w:pPr>
      <w:r w:rsidRPr="00345144">
        <w:rPr>
          <w:sz w:val="20"/>
          <w:szCs w:val="20"/>
          <w:lang w:val="it-IT"/>
        </w:rPr>
        <w:t>..............................................</w:t>
      </w: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>
        <w:rPr>
          <w:rFonts w:ascii="Lucida Grande" w:hAnsi="Lucida Grande" w:cs="Lucida Grande"/>
          <w:sz w:val="20"/>
          <w:szCs w:val="20"/>
          <w:lang w:val="it-IT"/>
        </w:rPr>
        <w:t>Il presente modulo, compilato e firmato, deve essere inviato via email come allegato, insieme alla ricevuta del versamento, all’indirizzo:</w:t>
      </w:r>
      <w:r w:rsidRPr="00CE3920">
        <w:rPr>
          <w:lang w:val="it-IT"/>
        </w:rPr>
        <w:t xml:space="preserve"> </w:t>
      </w:r>
      <w:hyperlink r:id="rId6" w:history="1">
        <w:r>
          <w:rPr>
            <w:rFonts w:ascii="Lucida Grande" w:hAnsi="Lucida Grande" w:cs="Lucida Grande"/>
            <w:color w:val="0000FF"/>
            <w:sz w:val="20"/>
            <w:szCs w:val="20"/>
            <w:u w:val="single"/>
            <w:lang w:val="it-IT"/>
          </w:rPr>
          <w:t>romagnino</w:t>
        </w:r>
        <w:r w:rsidRPr="00CE3920">
          <w:rPr>
            <w:rFonts w:ascii="Lucida Grande" w:hAnsi="Lucida Grande" w:cs="Lucida Grande"/>
            <w:color w:val="0000FF"/>
            <w:sz w:val="20"/>
            <w:szCs w:val="20"/>
            <w:u w:val="single"/>
            <w:lang w:val="it-IT"/>
          </w:rPr>
          <w:t>@scienzasocietascienza.</w:t>
        </w:r>
        <w:r>
          <w:rPr>
            <w:rFonts w:ascii="Lucida Grande" w:hAnsi="Lucida Grande" w:cs="Lucida Grande"/>
            <w:color w:val="0000FF"/>
            <w:sz w:val="20"/>
            <w:szCs w:val="20"/>
            <w:u w:val="single"/>
            <w:lang w:val="it-IT"/>
          </w:rPr>
          <w:t>it</w:t>
        </w:r>
      </w:hyperlink>
      <w:r>
        <w:rPr>
          <w:rFonts w:ascii="Lucida Grande" w:hAnsi="Lucida Grande" w:cs="Lucida Grande"/>
          <w:sz w:val="20"/>
          <w:szCs w:val="20"/>
          <w:lang w:val="it-IT"/>
        </w:rPr>
        <w:t xml:space="preserve"> oppure consegnato a mano al Presidente dell’Associazione o a un suo delegato.</w:t>
      </w:r>
    </w:p>
    <w:p w:rsidR="00694AB3" w:rsidRDefault="00694AB3" w:rsidP="00AD4B17">
      <w:pPr>
        <w:pStyle w:val="Default"/>
        <w:rPr>
          <w:rFonts w:ascii="Lucida Grande" w:hAnsi="Lucida Grande" w:cs="Lucida Grande"/>
          <w:sz w:val="20"/>
          <w:szCs w:val="20"/>
          <w:lang w:val="it-IT"/>
        </w:rPr>
      </w:pPr>
      <w:r>
        <w:rPr>
          <w:rFonts w:ascii="Lucida Grande" w:hAnsi="Lucida Grande" w:cs="Lucida Grande"/>
          <w:sz w:val="20"/>
          <w:szCs w:val="20"/>
          <w:lang w:val="it-IT"/>
        </w:rPr>
        <w:t>_________________________________</w:t>
      </w:r>
    </w:p>
    <w:p w:rsidR="00694AB3" w:rsidRPr="00491D93" w:rsidRDefault="00694AB3" w:rsidP="00C6278C">
      <w:pPr>
        <w:pStyle w:val="Default"/>
        <w:rPr>
          <w:rFonts w:ascii="Lucida Grande" w:hAnsi="Lucida Grande" w:cs="Lucida Grande"/>
          <w:sz w:val="18"/>
          <w:szCs w:val="20"/>
          <w:lang w:val="it-IT"/>
        </w:rPr>
      </w:pPr>
      <w:r w:rsidRPr="000F4560">
        <w:rPr>
          <w:rFonts w:ascii="Lucida Grande" w:hAnsi="Lucida Grande" w:cs="Lucida Grande"/>
          <w:sz w:val="18"/>
          <w:szCs w:val="20"/>
          <w:vertAlign w:val="superscript"/>
          <w:lang w:val="it-IT"/>
        </w:rPr>
        <w:t>1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 xml:space="preserve">sul conto Banco di Sardegna agenzia n. 8 Viale Marconi, 6 – Cagliari intestato a </w:t>
      </w:r>
      <w:r>
        <w:rPr>
          <w:rFonts w:ascii="Lucida Grande" w:hAnsi="Lucida Grande" w:cs="Lucida Grande"/>
          <w:sz w:val="18"/>
          <w:szCs w:val="20"/>
          <w:lang w:val="it-IT"/>
        </w:rPr>
        <w:t>ASSOCIAZIONE SCIENZASOCIETA’SCIENZA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 xml:space="preserve"> IBAN: IT17Z0101</w:t>
      </w:r>
      <w:r>
        <w:rPr>
          <w:rFonts w:ascii="Lucida Grande" w:hAnsi="Lucida Grande" w:cs="Lucida Grande"/>
          <w:sz w:val="18"/>
          <w:szCs w:val="20"/>
          <w:lang w:val="it-IT"/>
        </w:rPr>
        <w:t>5</w:t>
      </w:r>
      <w:r w:rsidRPr="000F4560">
        <w:rPr>
          <w:rFonts w:ascii="Lucida Grande" w:hAnsi="Lucida Grande" w:cs="Lucida Grande"/>
          <w:sz w:val="18"/>
          <w:szCs w:val="20"/>
          <w:lang w:val="it-IT"/>
        </w:rPr>
        <w:t>04811000070423967</w:t>
      </w:r>
    </w:p>
    <w:sectPr w:rsidR="00694AB3" w:rsidRPr="00491D93" w:rsidSect="00960367">
      <w:headerReference w:type="default" r:id="rId7"/>
      <w:footerReference w:type="default" r:id="rId8"/>
      <w:pgSz w:w="11900" w:h="16840"/>
      <w:pgMar w:top="1440" w:right="1800" w:bottom="1276" w:left="180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B3" w:rsidRDefault="00694AB3" w:rsidP="001F0E21">
      <w:r>
        <w:separator/>
      </w:r>
    </w:p>
  </w:endnote>
  <w:endnote w:type="continuationSeparator" w:id="0">
    <w:p w:rsidR="00694AB3" w:rsidRDefault="00694AB3" w:rsidP="001F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3" w:rsidRPr="00606A81" w:rsidRDefault="00694AB3" w:rsidP="001F0E21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>Associazione ScienzaSocietàScienza-via Alghero, 37   09127 Cagliari</w:t>
    </w:r>
  </w:p>
  <w:p w:rsidR="00694AB3" w:rsidRPr="00606A81" w:rsidRDefault="00694AB3" w:rsidP="00940FC2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Tel. </w:t>
    </w:r>
    <w:r>
      <w:rPr>
        <w:rFonts w:ascii="Helvetica" w:hAnsi="Helvetica" w:cs="Helvetica"/>
        <w:color w:val="333333"/>
        <w:sz w:val="16"/>
        <w:szCs w:val="16"/>
        <w:shd w:val="clear" w:color="auto" w:fill="FFFFFF"/>
      </w:rPr>
      <w:t>070/653727</w:t>
    </w: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 - C.F.92233830923</w:t>
    </w:r>
  </w:p>
  <w:p w:rsidR="00694AB3" w:rsidRPr="00606A81" w:rsidRDefault="00694AB3" w:rsidP="00940FC2">
    <w:pPr>
      <w:jc w:val="center"/>
      <w:rPr>
        <w:rFonts w:ascii="Helvetica" w:hAnsi="Helvetica" w:cs="Helvetica"/>
        <w:color w:val="333333"/>
        <w:sz w:val="16"/>
        <w:szCs w:val="16"/>
        <w:shd w:val="clear" w:color="auto" w:fill="FFFFFF"/>
      </w:rPr>
    </w:pPr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e-mail </w:t>
    </w:r>
    <w:hyperlink r:id="rId1" w:history="1">
      <w:r w:rsidRPr="00606A8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romagnino@scienzasocietascienza.it</w:t>
      </w:r>
    </w:hyperlink>
    <w:r w:rsidRPr="00606A81">
      <w:rPr>
        <w:rFonts w:ascii="Helvetica" w:hAnsi="Helvetica" w:cs="Helvetica"/>
        <w:color w:val="333333"/>
        <w:sz w:val="16"/>
        <w:szCs w:val="16"/>
        <w:shd w:val="clear" w:color="auto" w:fill="FFFFFF"/>
      </w:rPr>
      <w:t xml:space="preserve"> web: </w:t>
    </w:r>
    <w:hyperlink r:id="rId2" w:history="1">
      <w:r w:rsidRPr="00606A8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www.scienzasocietascienza.it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B3" w:rsidRDefault="00694AB3" w:rsidP="001F0E21">
      <w:r>
        <w:separator/>
      </w:r>
    </w:p>
  </w:footnote>
  <w:footnote w:type="continuationSeparator" w:id="0">
    <w:p w:rsidR="00694AB3" w:rsidRDefault="00694AB3" w:rsidP="001F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3" w:rsidRDefault="00694AB3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50.5pt;margin-top:-26.4pt;width:115.1pt;height:66.05pt;z-index:-251656192;visibility:visible">
          <v:imagedata r:id="rId1" o:title="" croptop="17928f" cropbottom="16428f" cropleft="14147f" cropright="16275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97"/>
    <w:rsid w:val="000F4560"/>
    <w:rsid w:val="001374E0"/>
    <w:rsid w:val="001414FD"/>
    <w:rsid w:val="00152902"/>
    <w:rsid w:val="001650D6"/>
    <w:rsid w:val="001E4321"/>
    <w:rsid w:val="001F0E21"/>
    <w:rsid w:val="001F7276"/>
    <w:rsid w:val="00223369"/>
    <w:rsid w:val="002914C7"/>
    <w:rsid w:val="002D0100"/>
    <w:rsid w:val="002D1DD0"/>
    <w:rsid w:val="00323D97"/>
    <w:rsid w:val="003414D8"/>
    <w:rsid w:val="00345144"/>
    <w:rsid w:val="003E5B39"/>
    <w:rsid w:val="00424FCC"/>
    <w:rsid w:val="00427B88"/>
    <w:rsid w:val="00460046"/>
    <w:rsid w:val="00491D93"/>
    <w:rsid w:val="004940FD"/>
    <w:rsid w:val="004A77EC"/>
    <w:rsid w:val="004C462C"/>
    <w:rsid w:val="00517102"/>
    <w:rsid w:val="005F66CF"/>
    <w:rsid w:val="00606A81"/>
    <w:rsid w:val="00694AB3"/>
    <w:rsid w:val="006B2FD0"/>
    <w:rsid w:val="006F430E"/>
    <w:rsid w:val="00714922"/>
    <w:rsid w:val="00837640"/>
    <w:rsid w:val="008511D4"/>
    <w:rsid w:val="0085725C"/>
    <w:rsid w:val="008A29E1"/>
    <w:rsid w:val="00927815"/>
    <w:rsid w:val="00940FC2"/>
    <w:rsid w:val="00960367"/>
    <w:rsid w:val="00A059C2"/>
    <w:rsid w:val="00AD4B17"/>
    <w:rsid w:val="00B84FF2"/>
    <w:rsid w:val="00BB6010"/>
    <w:rsid w:val="00C344CE"/>
    <w:rsid w:val="00C6278C"/>
    <w:rsid w:val="00CC1BB8"/>
    <w:rsid w:val="00CD795F"/>
    <w:rsid w:val="00CE3920"/>
    <w:rsid w:val="00DD1B11"/>
    <w:rsid w:val="00DD7355"/>
    <w:rsid w:val="00E8284C"/>
    <w:rsid w:val="00E932B7"/>
    <w:rsid w:val="00ED43D3"/>
    <w:rsid w:val="00F0526B"/>
    <w:rsid w:val="00F2339C"/>
    <w:rsid w:val="00F3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0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3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0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E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21"/>
    <w:rPr>
      <w:rFonts w:cs="Times New Roman"/>
    </w:rPr>
  </w:style>
  <w:style w:type="character" w:styleId="Hyperlink">
    <w:name w:val="Hyperlink"/>
    <w:basedOn w:val="DefaultParagraphFont"/>
    <w:uiPriority w:val="99"/>
    <w:rsid w:val="001F0E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0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F430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@scienzasocietascienz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zasocietascienza.eu" TargetMode="External"/><Relationship Id="rId1" Type="http://schemas.openxmlformats.org/officeDocument/2006/relationships/hyperlink" Target="mailto:presidente@scienzasocietascienz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251</Words>
  <Characters>1431</Characters>
  <Application>Microsoft Office Outlook</Application>
  <DocSecurity>0</DocSecurity>
  <Lines>0</Lines>
  <Paragraphs>0</Paragraphs>
  <ScaleCrop>false</ScaleCrop>
  <Company>INFN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ASSOCIAZIONE</dc:title>
  <dc:subject/>
  <dc:creator>Viviana Fanti</dc:creator>
  <cp:keywords/>
  <dc:description/>
  <cp:lastModifiedBy>Francesco Ferrari</cp:lastModifiedBy>
  <cp:revision>2</cp:revision>
  <cp:lastPrinted>2016-03-15T10:25:00Z</cp:lastPrinted>
  <dcterms:created xsi:type="dcterms:W3CDTF">2017-01-22T11:21:00Z</dcterms:created>
  <dcterms:modified xsi:type="dcterms:W3CDTF">2017-01-22T11:21:00Z</dcterms:modified>
</cp:coreProperties>
</file>